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F" w:rsidRDefault="0046549C" w:rsidP="0088586F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5770245" cy="3454400"/>
            <wp:effectExtent l="0" t="0" r="1905" b="0"/>
            <wp:wrapNone/>
            <wp:docPr id="11" name="Bild 11" descr="Y:\2018 Internationale Veranstaltungen\Bowling EM\ÖA\Logo\logo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2018 Internationale Veranstaltungen\Bowling EM\ÖA\Logo\logo 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31F" w:rsidRDefault="00E5331F" w:rsidP="0088586F">
      <w:pPr>
        <w:rPr>
          <w:rFonts w:ascii="Arial" w:hAnsi="Arial" w:cs="Arial"/>
          <w:lang w:val="en-GB"/>
        </w:rPr>
      </w:pPr>
    </w:p>
    <w:p w:rsidR="00E5331F" w:rsidRDefault="00E5331F" w:rsidP="0088586F">
      <w:pPr>
        <w:rPr>
          <w:rFonts w:ascii="Arial" w:hAnsi="Arial" w:cs="Arial"/>
          <w:lang w:val="en-GB"/>
        </w:rPr>
      </w:pPr>
    </w:p>
    <w:p w:rsidR="00E5331F" w:rsidRDefault="00E5331F" w:rsidP="0088586F">
      <w:pPr>
        <w:rPr>
          <w:rFonts w:ascii="Arial" w:hAnsi="Arial" w:cs="Arial"/>
          <w:lang w:val="en-GB"/>
        </w:rPr>
      </w:pPr>
    </w:p>
    <w:p w:rsidR="00F2732E" w:rsidRDefault="00F2732E" w:rsidP="0088586F">
      <w:pPr>
        <w:rPr>
          <w:rFonts w:ascii="Arial" w:hAnsi="Arial" w:cs="Arial"/>
          <w:lang w:val="en-GB"/>
        </w:rPr>
      </w:pPr>
    </w:p>
    <w:p w:rsidR="00C439EE" w:rsidRDefault="00C439EE" w:rsidP="0088586F">
      <w:pPr>
        <w:rPr>
          <w:rFonts w:ascii="Arial" w:hAnsi="Arial" w:cs="Arial"/>
          <w:lang w:val="en-GB"/>
        </w:rPr>
      </w:pPr>
    </w:p>
    <w:p w:rsidR="00C439EE" w:rsidRPr="00C439EE" w:rsidRDefault="00C439EE" w:rsidP="0088586F">
      <w:pPr>
        <w:rPr>
          <w:rFonts w:ascii="Arial" w:hAnsi="Arial" w:cs="Arial"/>
          <w:sz w:val="18"/>
          <w:szCs w:val="18"/>
          <w:lang w:val="en-GB"/>
        </w:rPr>
      </w:pPr>
    </w:p>
    <w:p w:rsidR="00C439EE" w:rsidRDefault="00C439EE" w:rsidP="0088586F">
      <w:pPr>
        <w:rPr>
          <w:rFonts w:ascii="Arial" w:hAnsi="Arial" w:cs="Arial"/>
          <w:sz w:val="18"/>
          <w:szCs w:val="18"/>
          <w:lang w:val="en-GB"/>
        </w:rPr>
      </w:pPr>
    </w:p>
    <w:p w:rsidR="007613CC" w:rsidRDefault="007613CC" w:rsidP="0088586F">
      <w:pPr>
        <w:rPr>
          <w:rFonts w:ascii="Arial" w:hAnsi="Arial" w:cs="Arial"/>
          <w:sz w:val="18"/>
          <w:szCs w:val="18"/>
          <w:lang w:val="en-GB"/>
        </w:rPr>
      </w:pPr>
    </w:p>
    <w:p w:rsidR="007613CC" w:rsidRPr="00C439EE" w:rsidRDefault="007613CC" w:rsidP="0088586F">
      <w:pPr>
        <w:rPr>
          <w:rFonts w:ascii="Arial" w:hAnsi="Arial" w:cs="Arial"/>
          <w:sz w:val="18"/>
          <w:szCs w:val="18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46549C" w:rsidRDefault="0046549C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</w:p>
    <w:p w:rsidR="00F2732E" w:rsidRPr="00C439EE" w:rsidRDefault="00B26D55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  <w:proofErr w:type="gramStart"/>
      <w:r w:rsidRPr="00C439EE">
        <w:rPr>
          <w:rFonts w:ascii="Arial" w:hAnsi="Arial" w:cs="Arial"/>
          <w:sz w:val="16"/>
          <w:szCs w:val="16"/>
          <w:lang w:val="en-GB"/>
        </w:rPr>
        <w:t>p</w:t>
      </w:r>
      <w:r w:rsidR="00F2732E" w:rsidRPr="00C439EE">
        <w:rPr>
          <w:rFonts w:ascii="Arial" w:hAnsi="Arial" w:cs="Arial"/>
          <w:sz w:val="16"/>
          <w:szCs w:val="16"/>
          <w:lang w:val="en-GB"/>
        </w:rPr>
        <w:t>lease</w:t>
      </w:r>
      <w:proofErr w:type="gramEnd"/>
      <w:r w:rsidR="00F2732E" w:rsidRPr="00C439EE">
        <w:rPr>
          <w:rFonts w:ascii="Arial" w:hAnsi="Arial" w:cs="Arial"/>
          <w:sz w:val="16"/>
          <w:szCs w:val="16"/>
          <w:lang w:val="en-GB"/>
        </w:rPr>
        <w:t xml:space="preserve"> return the duly filled </w:t>
      </w:r>
      <w:r w:rsidR="00F2732E" w:rsidRPr="00C439EE">
        <w:rPr>
          <w:rFonts w:ascii="Arial" w:hAnsi="Arial" w:cs="Arial"/>
          <w:sz w:val="16"/>
          <w:szCs w:val="16"/>
          <w:lang w:val="en-GB"/>
        </w:rPr>
        <w:tab/>
        <w:t xml:space="preserve">e-mail: </w:t>
      </w:r>
      <w:r w:rsidR="0046549C">
        <w:rPr>
          <w:rFonts w:ascii="Arial" w:hAnsi="Arial" w:cs="Arial"/>
          <w:sz w:val="16"/>
          <w:szCs w:val="16"/>
          <w:lang w:val="en-GB"/>
        </w:rPr>
        <w:t>j.scheitle@web.de</w:t>
      </w:r>
    </w:p>
    <w:p w:rsidR="00EF35B6" w:rsidRPr="00C439EE" w:rsidRDefault="00054E85" w:rsidP="007613CC">
      <w:pPr>
        <w:tabs>
          <w:tab w:val="right" w:pos="9498"/>
        </w:tabs>
        <w:rPr>
          <w:rFonts w:ascii="Arial" w:hAnsi="Arial" w:cs="Arial"/>
          <w:sz w:val="16"/>
          <w:szCs w:val="16"/>
          <w:lang w:val="en-GB"/>
        </w:rPr>
      </w:pPr>
      <w:proofErr w:type="gramStart"/>
      <w:r w:rsidRPr="00C439EE">
        <w:rPr>
          <w:rFonts w:ascii="Arial" w:hAnsi="Arial" w:cs="Arial"/>
          <w:sz w:val="16"/>
          <w:szCs w:val="16"/>
          <w:lang w:val="en-GB"/>
        </w:rPr>
        <w:t>form</w:t>
      </w:r>
      <w:proofErr w:type="gramEnd"/>
      <w:r w:rsidRPr="00C439EE">
        <w:rPr>
          <w:rFonts w:ascii="Arial" w:hAnsi="Arial" w:cs="Arial"/>
          <w:sz w:val="16"/>
          <w:szCs w:val="16"/>
          <w:lang w:val="en-GB"/>
        </w:rPr>
        <w:t xml:space="preserve"> email to our </w:t>
      </w:r>
      <w:r w:rsidR="0046549C">
        <w:rPr>
          <w:rFonts w:ascii="Arial" w:hAnsi="Arial" w:cs="Arial"/>
          <w:sz w:val="16"/>
          <w:szCs w:val="16"/>
          <w:lang w:val="en-GB"/>
        </w:rPr>
        <w:t>transport manager</w:t>
      </w:r>
      <w:r w:rsidR="00F2732E" w:rsidRPr="00C439EE">
        <w:rPr>
          <w:rFonts w:ascii="Arial" w:hAnsi="Arial" w:cs="Arial"/>
          <w:sz w:val="16"/>
          <w:szCs w:val="16"/>
          <w:lang w:val="en-GB"/>
        </w:rPr>
        <w:tab/>
      </w:r>
    </w:p>
    <w:p w:rsidR="00054E85" w:rsidRPr="00C439EE" w:rsidRDefault="00054E85" w:rsidP="007613CC">
      <w:pPr>
        <w:tabs>
          <w:tab w:val="right" w:pos="9498"/>
        </w:tabs>
        <w:rPr>
          <w:rFonts w:ascii="Arial" w:hAnsi="Arial" w:cs="Arial"/>
          <w:b/>
          <w:sz w:val="16"/>
          <w:szCs w:val="16"/>
          <w:lang w:val="en-GB"/>
        </w:rPr>
      </w:pPr>
      <w:proofErr w:type="gramStart"/>
      <w:r w:rsidRPr="00C439EE">
        <w:rPr>
          <w:rFonts w:ascii="Arial" w:hAnsi="Arial" w:cs="Arial"/>
          <w:b/>
          <w:sz w:val="16"/>
          <w:szCs w:val="16"/>
          <w:lang w:val="en-GB"/>
        </w:rPr>
        <w:t>final</w:t>
      </w:r>
      <w:proofErr w:type="gramEnd"/>
      <w:r w:rsidRPr="00C439EE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FD0DBB" w:rsidRPr="00C439EE">
        <w:rPr>
          <w:rFonts w:ascii="Arial" w:hAnsi="Arial" w:cs="Arial"/>
          <w:b/>
          <w:sz w:val="16"/>
          <w:szCs w:val="16"/>
          <w:lang w:val="en-GB"/>
        </w:rPr>
        <w:t>return</w:t>
      </w:r>
      <w:r w:rsidRPr="00C439EE">
        <w:rPr>
          <w:rFonts w:ascii="Arial" w:hAnsi="Arial" w:cs="Arial"/>
          <w:b/>
          <w:sz w:val="16"/>
          <w:szCs w:val="16"/>
          <w:lang w:val="en-GB"/>
        </w:rPr>
        <w:t xml:space="preserve">: </w:t>
      </w:r>
      <w:r w:rsidR="0046549C">
        <w:rPr>
          <w:rFonts w:ascii="Arial" w:hAnsi="Arial" w:cs="Arial"/>
          <w:b/>
          <w:sz w:val="16"/>
          <w:szCs w:val="16"/>
          <w:lang w:val="en-GB"/>
        </w:rPr>
        <w:t>05 May 2018</w:t>
      </w:r>
    </w:p>
    <w:p w:rsidR="00054E85" w:rsidRPr="00C439EE" w:rsidRDefault="00054E85" w:rsidP="0088586F">
      <w:pPr>
        <w:rPr>
          <w:rFonts w:ascii="Arial" w:hAnsi="Arial" w:cs="Arial"/>
          <w:sz w:val="16"/>
          <w:szCs w:val="16"/>
          <w:lang w:val="en-GB"/>
        </w:rPr>
      </w:pPr>
    </w:p>
    <w:p w:rsidR="0088586F" w:rsidRPr="00C439EE" w:rsidRDefault="00DB2661" w:rsidP="0088586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439EE">
        <w:rPr>
          <w:rFonts w:ascii="Arial" w:hAnsi="Arial" w:cs="Arial"/>
          <w:b/>
          <w:sz w:val="22"/>
          <w:szCs w:val="22"/>
          <w:lang w:val="en-GB"/>
        </w:rPr>
        <w:t>TRAVEL information</w:t>
      </w:r>
    </w:p>
    <w:p w:rsidR="00B75884" w:rsidRPr="00C439EE" w:rsidRDefault="00F2732E" w:rsidP="00B75884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C439EE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C439EE">
        <w:rPr>
          <w:rFonts w:ascii="Arial" w:hAnsi="Arial" w:cs="Arial"/>
          <w:sz w:val="22"/>
          <w:szCs w:val="22"/>
          <w:lang w:val="en-GB"/>
        </w:rPr>
        <w:t xml:space="preserve"> the European </w:t>
      </w:r>
      <w:r w:rsidR="0046549C">
        <w:rPr>
          <w:rFonts w:ascii="Arial" w:hAnsi="Arial" w:cs="Arial"/>
          <w:sz w:val="22"/>
          <w:szCs w:val="22"/>
          <w:lang w:val="en-GB"/>
        </w:rPr>
        <w:t>Bowling</w:t>
      </w:r>
      <w:r w:rsidR="00C439EE" w:rsidRPr="00C439EE">
        <w:rPr>
          <w:rFonts w:ascii="Arial" w:hAnsi="Arial" w:cs="Arial"/>
          <w:sz w:val="22"/>
          <w:szCs w:val="22"/>
          <w:lang w:val="en-GB"/>
        </w:rPr>
        <w:t xml:space="preserve"> Championships 201</w:t>
      </w:r>
      <w:r w:rsidR="0046549C">
        <w:rPr>
          <w:rFonts w:ascii="Arial" w:hAnsi="Arial" w:cs="Arial"/>
          <w:sz w:val="22"/>
          <w:szCs w:val="22"/>
          <w:lang w:val="en-GB"/>
        </w:rPr>
        <w:t>8</w:t>
      </w:r>
    </w:p>
    <w:p w:rsidR="00B75884" w:rsidRDefault="00B75884" w:rsidP="00B75884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063C5C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063C5C">
        <w:rPr>
          <w:rFonts w:ascii="Arial" w:hAnsi="Arial" w:cs="Arial"/>
          <w:sz w:val="22"/>
          <w:szCs w:val="22"/>
          <w:lang w:val="en-GB"/>
        </w:rPr>
        <w:t xml:space="preserve"> </w:t>
      </w:r>
      <w:r w:rsidR="0046549C">
        <w:rPr>
          <w:rFonts w:ascii="Arial" w:hAnsi="Arial" w:cs="Arial"/>
          <w:sz w:val="22"/>
          <w:szCs w:val="22"/>
          <w:lang w:val="en-GB"/>
        </w:rPr>
        <w:t>Munich</w:t>
      </w:r>
      <w:r w:rsidRPr="00063C5C">
        <w:rPr>
          <w:rFonts w:ascii="Arial" w:hAnsi="Arial" w:cs="Arial"/>
          <w:sz w:val="22"/>
          <w:szCs w:val="22"/>
          <w:lang w:val="en-GB"/>
        </w:rPr>
        <w:t>/GER</w:t>
      </w:r>
      <w:r w:rsidR="00F2732E" w:rsidRPr="00063C5C">
        <w:rPr>
          <w:rFonts w:ascii="Arial" w:hAnsi="Arial" w:cs="Arial"/>
          <w:sz w:val="22"/>
          <w:szCs w:val="22"/>
          <w:lang w:val="en-GB"/>
        </w:rPr>
        <w:t xml:space="preserve"> </w:t>
      </w:r>
      <w:r w:rsidR="0046549C">
        <w:rPr>
          <w:rFonts w:ascii="Arial" w:hAnsi="Arial" w:cs="Arial"/>
          <w:sz w:val="22"/>
          <w:szCs w:val="22"/>
          <w:lang w:val="en-GB"/>
        </w:rPr>
        <w:t xml:space="preserve">22 May – 02 </w:t>
      </w:r>
      <w:proofErr w:type="spellStart"/>
      <w:r w:rsidR="0046549C">
        <w:rPr>
          <w:rFonts w:ascii="Arial" w:hAnsi="Arial" w:cs="Arial"/>
          <w:sz w:val="22"/>
          <w:szCs w:val="22"/>
          <w:lang w:val="en-GB"/>
        </w:rPr>
        <w:t>Juni</w:t>
      </w:r>
      <w:proofErr w:type="spellEnd"/>
    </w:p>
    <w:p w:rsidR="0046549C" w:rsidRPr="00063C5C" w:rsidRDefault="0046549C" w:rsidP="00B758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D4247" w:rsidRPr="00063C5C" w:rsidRDefault="00FD4247" w:rsidP="00B75884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1"/>
      </w:tblGrid>
      <w:tr w:rsidR="00FD4247" w:rsidRPr="00142258" w:rsidTr="0014225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25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COUNTRY</w:t>
            </w:r>
            <w:r w:rsidRPr="0014225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4247" w:rsidRPr="00142258" w:rsidTr="0014225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258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PEOPLE</w:t>
            </w:r>
            <w:r w:rsidRPr="0014225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D4247" w:rsidRPr="00C439EE" w:rsidRDefault="00FD4247" w:rsidP="00FD4247">
      <w:pPr>
        <w:tabs>
          <w:tab w:val="right" w:leader="underscore" w:pos="9072"/>
        </w:tabs>
        <w:rPr>
          <w:rFonts w:ascii="Arial" w:hAnsi="Arial" w:cs="Arial"/>
          <w:sz w:val="22"/>
          <w:szCs w:val="22"/>
          <w:lang w:val="en-GB"/>
        </w:rPr>
      </w:pPr>
    </w:p>
    <w:p w:rsidR="00497613" w:rsidRPr="00C439EE" w:rsidRDefault="00497613" w:rsidP="00497613">
      <w:pPr>
        <w:tabs>
          <w:tab w:val="right" w:leader="underscore" w:pos="9072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C439EE">
        <w:rPr>
          <w:rFonts w:ascii="Arial" w:hAnsi="Arial" w:cs="Arial"/>
          <w:b/>
          <w:sz w:val="20"/>
          <w:szCs w:val="20"/>
          <w:lang w:val="en-GB"/>
        </w:rPr>
        <w:t>ARRIVAL/DEPARTURE</w:t>
      </w:r>
      <w:r w:rsidR="00194377" w:rsidRPr="00C439EE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880"/>
        <w:gridCol w:w="2971"/>
      </w:tblGrid>
      <w:tr w:rsidR="00497613" w:rsidRPr="00142258" w:rsidTr="00142258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DEPARTURE</w:t>
            </w:r>
          </w:p>
        </w:tc>
      </w:tr>
      <w:tr w:rsidR="00497613" w:rsidRPr="00142258" w:rsidTr="00142258">
        <w:tc>
          <w:tcPr>
            <w:tcW w:w="3888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1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7613" w:rsidRPr="00142258" w:rsidTr="00142258">
        <w:tc>
          <w:tcPr>
            <w:tcW w:w="3888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880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1" w:type="dxa"/>
            <w:shd w:val="clear" w:color="auto" w:fill="auto"/>
          </w:tcPr>
          <w:p w:rsidR="00497613" w:rsidRPr="00142258" w:rsidRDefault="00497613" w:rsidP="00142258">
            <w:pPr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97613" w:rsidRPr="00C439EE" w:rsidRDefault="00497613" w:rsidP="00FD4247">
      <w:pPr>
        <w:tabs>
          <w:tab w:val="right" w:leader="underscore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167B9A" w:rsidRPr="00C439EE" w:rsidRDefault="00167B9A" w:rsidP="00FD4247">
      <w:pPr>
        <w:tabs>
          <w:tab w:val="left" w:pos="2880"/>
          <w:tab w:val="right" w:leader="underscore" w:pos="9072"/>
        </w:tabs>
        <w:rPr>
          <w:rFonts w:ascii="Arial" w:hAnsi="Arial" w:cs="Arial"/>
          <w:sz w:val="20"/>
          <w:szCs w:val="20"/>
          <w:lang w:val="en-GB"/>
        </w:rPr>
      </w:pPr>
      <w:r w:rsidRPr="00C439EE">
        <w:rPr>
          <w:rFonts w:ascii="Arial" w:hAnsi="Arial" w:cs="Arial"/>
          <w:b/>
          <w:sz w:val="20"/>
          <w:szCs w:val="20"/>
          <w:lang w:val="en-GB"/>
        </w:rPr>
        <w:t>ARRIVAL</w:t>
      </w:r>
      <w:r w:rsidR="00497613" w:rsidRPr="00C439EE">
        <w:rPr>
          <w:rFonts w:ascii="Arial" w:hAnsi="Arial" w:cs="Arial"/>
          <w:b/>
          <w:sz w:val="20"/>
          <w:szCs w:val="20"/>
          <w:lang w:val="en-GB"/>
        </w:rPr>
        <w:t>/DEPARTURE</w:t>
      </w:r>
      <w:r w:rsidR="00FD4247" w:rsidRPr="00C439EE">
        <w:rPr>
          <w:rFonts w:ascii="Arial" w:hAnsi="Arial" w:cs="Arial"/>
          <w:b/>
          <w:sz w:val="20"/>
          <w:szCs w:val="20"/>
          <w:lang w:val="en-GB"/>
        </w:rPr>
        <w:t xml:space="preserve"> by</w:t>
      </w:r>
      <w:r w:rsidRPr="00C439EE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620"/>
        <w:gridCol w:w="1080"/>
        <w:gridCol w:w="1967"/>
      </w:tblGrid>
      <w:tr w:rsidR="00497613" w:rsidRPr="00142258" w:rsidTr="00142258">
        <w:tc>
          <w:tcPr>
            <w:tcW w:w="38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DEPARTURE</w:t>
            </w:r>
          </w:p>
        </w:tc>
      </w:tr>
      <w:tr w:rsidR="00FD4247" w:rsidRPr="00142258" w:rsidTr="00142258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bus/car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4247" w:rsidRPr="001303EB" w:rsidTr="0014225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247" w:rsidRPr="00142258" w:rsidRDefault="00070BCA" w:rsidP="0046549C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sz w:val="22"/>
                <w:szCs w:val="22"/>
                <w:lang w:val="en-GB"/>
              </w:rPr>
              <w:t>railway</w:t>
            </w:r>
            <w:r w:rsidR="00FD4247" w:rsidRPr="001422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42258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46549C">
              <w:rPr>
                <w:rFonts w:ascii="Arial" w:hAnsi="Arial" w:cs="Arial"/>
                <w:sz w:val="22"/>
                <w:szCs w:val="22"/>
                <w:lang w:val="en-GB"/>
              </w:rPr>
              <w:t>Munich</w:t>
            </w:r>
            <w:r w:rsidR="00FD4247" w:rsidRPr="00142258">
              <w:rPr>
                <w:rFonts w:ascii="Arial" w:hAnsi="Arial" w:cs="Arial"/>
                <w:sz w:val="22"/>
                <w:szCs w:val="22"/>
                <w:lang w:val="en-GB"/>
              </w:rPr>
              <w:t xml:space="preserve"> Central Station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247" w:rsidRPr="00142258" w:rsidRDefault="00FD4247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7613" w:rsidRPr="00142258" w:rsidTr="00142258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7613" w:rsidRPr="00142258" w:rsidRDefault="00070BCA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aircraft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airline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2258">
              <w:rPr>
                <w:rFonts w:ascii="Arial" w:hAnsi="Arial" w:cs="Arial"/>
                <w:b/>
                <w:sz w:val="22"/>
                <w:szCs w:val="22"/>
                <w:lang w:val="en-GB"/>
              </w:rPr>
              <w:t>airline</w:t>
            </w:r>
          </w:p>
        </w:tc>
      </w:tr>
      <w:tr w:rsidR="00497613" w:rsidRPr="00142258" w:rsidTr="00142258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7613" w:rsidRPr="00142258" w:rsidRDefault="0046549C" w:rsidP="00142258">
            <w:pPr>
              <w:tabs>
                <w:tab w:val="left" w:pos="2880"/>
                <w:tab w:val="right" w:leader="underscore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Munich</w:t>
            </w:r>
            <w:r w:rsidR="00497613" w:rsidRPr="00142258">
              <w:rPr>
                <w:rFonts w:ascii="Arial" w:hAnsi="Arial" w:cs="Arial"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497613" w:rsidRPr="00142258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6549C" w:rsidRDefault="0046549C" w:rsidP="00167B9A">
      <w:pPr>
        <w:tabs>
          <w:tab w:val="left" w:pos="2880"/>
          <w:tab w:val="right" w:leader="underscore" w:pos="9072"/>
        </w:tabs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29F0" w:rsidRPr="001303EB" w:rsidRDefault="00F8612D" w:rsidP="00167B9A">
      <w:pPr>
        <w:tabs>
          <w:tab w:val="left" w:pos="2880"/>
          <w:tab w:val="right" w:leader="underscore" w:pos="9072"/>
        </w:tabs>
        <w:spacing w:line="360" w:lineRule="auto"/>
        <w:rPr>
          <w:rFonts w:ascii="Arial" w:hAnsi="Arial" w:cs="Arial"/>
          <w:b/>
          <w:color w:val="FF0000"/>
          <w:lang w:val="en-GB"/>
        </w:rPr>
      </w:pPr>
      <w:bookmarkStart w:id="0" w:name="_GoBack"/>
      <w:r w:rsidRPr="001303EB">
        <w:rPr>
          <w:rFonts w:ascii="Arial" w:hAnsi="Arial" w:cs="Arial"/>
          <w:b/>
          <w:color w:val="FF0000"/>
          <w:lang w:val="en-GB"/>
        </w:rPr>
        <w:t>Transport from</w:t>
      </w:r>
      <w:r w:rsidR="0046549C" w:rsidRPr="001303EB">
        <w:rPr>
          <w:rFonts w:ascii="Arial" w:hAnsi="Arial" w:cs="Arial"/>
          <w:b/>
          <w:color w:val="FF0000"/>
          <w:lang w:val="en-GB"/>
        </w:rPr>
        <w:t xml:space="preserve"> the</w:t>
      </w:r>
      <w:r w:rsidRPr="001303EB">
        <w:rPr>
          <w:rFonts w:ascii="Arial" w:hAnsi="Arial" w:cs="Arial"/>
          <w:b/>
          <w:color w:val="FF0000"/>
          <w:lang w:val="en-GB"/>
        </w:rPr>
        <w:t xml:space="preserve"> </w:t>
      </w:r>
      <w:r w:rsidR="0046549C" w:rsidRPr="001303EB">
        <w:rPr>
          <w:rFonts w:ascii="Arial" w:hAnsi="Arial" w:cs="Arial"/>
          <w:b/>
          <w:color w:val="FF0000"/>
          <w:lang w:val="en-GB"/>
        </w:rPr>
        <w:t>airport/station</w:t>
      </w:r>
      <w:r w:rsidRPr="001303EB">
        <w:rPr>
          <w:rFonts w:ascii="Arial" w:hAnsi="Arial" w:cs="Arial"/>
          <w:b/>
          <w:color w:val="FF0000"/>
          <w:lang w:val="en-GB"/>
        </w:rPr>
        <w:t xml:space="preserve"> and back will be </w:t>
      </w:r>
      <w:r w:rsidR="0046549C" w:rsidRPr="001303EB">
        <w:rPr>
          <w:rFonts w:ascii="Arial" w:hAnsi="Arial" w:cs="Arial"/>
          <w:b/>
          <w:color w:val="FF0000"/>
          <w:lang w:val="en-GB"/>
        </w:rPr>
        <w:t>free of charge only for teams booked in the official championship-hotels!</w:t>
      </w:r>
    </w:p>
    <w:bookmarkEnd w:id="0"/>
    <w:p w:rsidR="00304C39" w:rsidRDefault="00304C39" w:rsidP="00FD4247">
      <w:pPr>
        <w:tabs>
          <w:tab w:val="left" w:pos="2880"/>
          <w:tab w:val="right" w:leader="underscore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497613" w:rsidRPr="00C439EE" w:rsidRDefault="0046549C" w:rsidP="00FD4247">
      <w:pPr>
        <w:tabs>
          <w:tab w:val="left" w:pos="2880"/>
          <w:tab w:val="right" w:leader="underscore" w:pos="9072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HOTEL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40"/>
      </w:tblGrid>
      <w:tr w:rsidR="00497613" w:rsidRPr="0046549C" w:rsidTr="00142258">
        <w:tc>
          <w:tcPr>
            <w:tcW w:w="9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613" w:rsidRPr="0046549C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613" w:rsidRPr="0046549C" w:rsidRDefault="00497613" w:rsidP="0014225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2661" w:rsidRPr="0046549C" w:rsidRDefault="00DB2661" w:rsidP="0076790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3420"/>
        <w:gridCol w:w="540"/>
        <w:gridCol w:w="3240"/>
      </w:tblGrid>
      <w:tr w:rsidR="00054E85" w:rsidRPr="0046549C" w:rsidTr="00142258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054E85" w:rsidRPr="0046549C" w:rsidRDefault="00054E85" w:rsidP="001422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054E85" w:rsidRPr="0046549C" w:rsidRDefault="00054E85" w:rsidP="007679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54E85" w:rsidRPr="0046549C" w:rsidRDefault="00054E85" w:rsidP="007679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054E85" w:rsidRPr="0046549C" w:rsidRDefault="00054E85" w:rsidP="007679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54E85" w:rsidRPr="0046549C" w:rsidRDefault="00054E85" w:rsidP="00142258">
            <w:pPr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85" w:rsidRPr="00142258" w:rsidTr="00142258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054E85" w:rsidRPr="00142258" w:rsidRDefault="00054E85" w:rsidP="0076790D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142258">
              <w:rPr>
                <w:rFonts w:ascii="Arial" w:hAnsi="Arial" w:cs="Arial"/>
                <w:vertAlign w:val="superscript"/>
                <w:lang w:val="en-GB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:rsidR="00054E85" w:rsidRPr="00142258" w:rsidRDefault="00054E85" w:rsidP="0076790D">
            <w:pPr>
              <w:rPr>
                <w:rFonts w:ascii="Arial" w:hAnsi="Arial" w:cs="Arial"/>
                <w:vertAlign w:val="superscript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054E85" w:rsidRPr="00142258" w:rsidRDefault="00054E85" w:rsidP="0076790D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142258">
              <w:rPr>
                <w:rFonts w:ascii="Arial" w:hAnsi="Arial" w:cs="Arial"/>
                <w:vertAlign w:val="superscript"/>
                <w:lang w:val="en-GB"/>
              </w:rPr>
              <w:t>signature President</w:t>
            </w:r>
          </w:p>
        </w:tc>
        <w:tc>
          <w:tcPr>
            <w:tcW w:w="540" w:type="dxa"/>
            <w:shd w:val="clear" w:color="auto" w:fill="auto"/>
          </w:tcPr>
          <w:p w:rsidR="00054E85" w:rsidRPr="00142258" w:rsidRDefault="00054E85" w:rsidP="0076790D">
            <w:pPr>
              <w:rPr>
                <w:rFonts w:ascii="Arial" w:hAnsi="Arial" w:cs="Arial"/>
                <w:vertAlign w:val="superscript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54E85" w:rsidRPr="00142258" w:rsidRDefault="00054E85" w:rsidP="0076790D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142258">
              <w:rPr>
                <w:rFonts w:ascii="Arial" w:hAnsi="Arial" w:cs="Arial"/>
                <w:vertAlign w:val="superscript"/>
                <w:lang w:val="en-GB"/>
              </w:rPr>
              <w:t>signature Secretary</w:t>
            </w:r>
          </w:p>
        </w:tc>
      </w:tr>
    </w:tbl>
    <w:p w:rsidR="00CD60D8" w:rsidRPr="0088586F" w:rsidRDefault="00CD60D8" w:rsidP="00054E85">
      <w:pPr>
        <w:rPr>
          <w:lang w:val="en-GB"/>
        </w:rPr>
      </w:pPr>
    </w:p>
    <w:sectPr w:rsidR="00CD60D8" w:rsidRPr="0088586F" w:rsidSect="00FD4247">
      <w:footerReference w:type="default" r:id="rId8"/>
      <w:pgSz w:w="11907" w:h="16840" w:code="9"/>
      <w:pgMar w:top="540" w:right="1287" w:bottom="719" w:left="1021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F" w:rsidRDefault="0002543F">
      <w:r>
        <w:separator/>
      </w:r>
    </w:p>
  </w:endnote>
  <w:endnote w:type="continuationSeparator" w:id="0">
    <w:p w:rsidR="0002543F" w:rsidRDefault="000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DC" w:rsidRPr="002B19B1" w:rsidRDefault="00765EDC" w:rsidP="002B19B1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F" w:rsidRDefault="0002543F">
      <w:r>
        <w:separator/>
      </w:r>
    </w:p>
  </w:footnote>
  <w:footnote w:type="continuationSeparator" w:id="0">
    <w:p w:rsidR="0002543F" w:rsidRDefault="0002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A"/>
    <w:rsid w:val="000070CC"/>
    <w:rsid w:val="0002543F"/>
    <w:rsid w:val="00026A30"/>
    <w:rsid w:val="00043386"/>
    <w:rsid w:val="00054E85"/>
    <w:rsid w:val="00063C5C"/>
    <w:rsid w:val="00070BCA"/>
    <w:rsid w:val="001303EB"/>
    <w:rsid w:val="00142258"/>
    <w:rsid w:val="00167B9A"/>
    <w:rsid w:val="00194377"/>
    <w:rsid w:val="001A476E"/>
    <w:rsid w:val="001D13BB"/>
    <w:rsid w:val="0020365A"/>
    <w:rsid w:val="002B19B1"/>
    <w:rsid w:val="002E1C4A"/>
    <w:rsid w:val="00304C39"/>
    <w:rsid w:val="00306442"/>
    <w:rsid w:val="003271BD"/>
    <w:rsid w:val="0037423E"/>
    <w:rsid w:val="00443936"/>
    <w:rsid w:val="0046549C"/>
    <w:rsid w:val="0047509D"/>
    <w:rsid w:val="00497613"/>
    <w:rsid w:val="004A1A7D"/>
    <w:rsid w:val="004F1BF0"/>
    <w:rsid w:val="00500C8E"/>
    <w:rsid w:val="00583D6B"/>
    <w:rsid w:val="0058624D"/>
    <w:rsid w:val="005A29F0"/>
    <w:rsid w:val="005A5210"/>
    <w:rsid w:val="006D4259"/>
    <w:rsid w:val="007303FC"/>
    <w:rsid w:val="007363CE"/>
    <w:rsid w:val="007613CC"/>
    <w:rsid w:val="00765EDC"/>
    <w:rsid w:val="0076790D"/>
    <w:rsid w:val="007976D2"/>
    <w:rsid w:val="007C2373"/>
    <w:rsid w:val="00816B9B"/>
    <w:rsid w:val="00843763"/>
    <w:rsid w:val="00866F12"/>
    <w:rsid w:val="00880F2F"/>
    <w:rsid w:val="0088586F"/>
    <w:rsid w:val="008B1BB9"/>
    <w:rsid w:val="00914552"/>
    <w:rsid w:val="00927690"/>
    <w:rsid w:val="00980071"/>
    <w:rsid w:val="009867B8"/>
    <w:rsid w:val="009D0AA7"/>
    <w:rsid w:val="009E4586"/>
    <w:rsid w:val="00A46D72"/>
    <w:rsid w:val="00A702EC"/>
    <w:rsid w:val="00B26D55"/>
    <w:rsid w:val="00B75884"/>
    <w:rsid w:val="00C07EF4"/>
    <w:rsid w:val="00C23562"/>
    <w:rsid w:val="00C23C89"/>
    <w:rsid w:val="00C439EE"/>
    <w:rsid w:val="00C715A7"/>
    <w:rsid w:val="00CD60D8"/>
    <w:rsid w:val="00CE4658"/>
    <w:rsid w:val="00D07B12"/>
    <w:rsid w:val="00D678EA"/>
    <w:rsid w:val="00DB2661"/>
    <w:rsid w:val="00DD48AE"/>
    <w:rsid w:val="00DF4447"/>
    <w:rsid w:val="00DF6F6A"/>
    <w:rsid w:val="00DF7EE9"/>
    <w:rsid w:val="00E3537B"/>
    <w:rsid w:val="00E5331F"/>
    <w:rsid w:val="00E83AFC"/>
    <w:rsid w:val="00EF0A5F"/>
    <w:rsid w:val="00EF35B6"/>
    <w:rsid w:val="00F2732E"/>
    <w:rsid w:val="00F61526"/>
    <w:rsid w:val="00F8612D"/>
    <w:rsid w:val="00F86A28"/>
    <w:rsid w:val="00FA513F"/>
    <w:rsid w:val="00FA7779"/>
    <w:rsid w:val="00FD0DBB"/>
    <w:rsid w:val="00FD4247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sid w:val="0020365A"/>
    <w:rPr>
      <w:szCs w:val="20"/>
    </w:rPr>
  </w:style>
  <w:style w:type="character" w:styleId="Hyperlink">
    <w:name w:val="Hyperlink"/>
    <w:rsid w:val="0020365A"/>
    <w:rPr>
      <w:color w:val="0000FF"/>
      <w:u w:val="single"/>
    </w:rPr>
  </w:style>
  <w:style w:type="paragraph" w:styleId="Textkrper">
    <w:name w:val="Body Text"/>
    <w:basedOn w:val="Standard"/>
    <w:rsid w:val="0020365A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rsid w:val="004A1A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A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F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sid w:val="0020365A"/>
    <w:rPr>
      <w:szCs w:val="20"/>
    </w:rPr>
  </w:style>
  <w:style w:type="character" w:styleId="Hyperlink">
    <w:name w:val="Hyperlink"/>
    <w:rsid w:val="0020365A"/>
    <w:rPr>
      <w:color w:val="0000FF"/>
      <w:u w:val="single"/>
    </w:rPr>
  </w:style>
  <w:style w:type="paragraph" w:styleId="Textkrper">
    <w:name w:val="Body Text"/>
    <w:basedOn w:val="Standard"/>
    <w:rsid w:val="0020365A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rsid w:val="004A1A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A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F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e\Anwendungsdaten\Microsoft\Vorlagen\brief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brief01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GEHÖRLOSEN-SPORTVERBAND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GEHÖRLOSEN-SPORTVERBAND</dc:title>
  <dc:creator>Computer</dc:creator>
  <cp:lastModifiedBy>Katja</cp:lastModifiedBy>
  <cp:revision>4</cp:revision>
  <cp:lastPrinted>2018-04-20T07:33:00Z</cp:lastPrinted>
  <dcterms:created xsi:type="dcterms:W3CDTF">2018-04-20T07:33:00Z</dcterms:created>
  <dcterms:modified xsi:type="dcterms:W3CDTF">2018-04-26T06:08:00Z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